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FC" w:rsidRPr="00C64601" w:rsidRDefault="008603FC" w:rsidP="00C64601">
      <w:pPr>
        <w:spacing w:after="0" w:line="240" w:lineRule="auto"/>
        <w:ind w:left="5664"/>
        <w:rPr>
          <w:rFonts w:ascii="Times New Roman" w:hAnsi="Times New Roman"/>
        </w:rPr>
      </w:pPr>
      <w:r w:rsidRPr="00C64601">
        <w:rPr>
          <w:rFonts w:ascii="Times New Roman" w:hAnsi="Times New Roman"/>
        </w:rPr>
        <w:t>Утверждено</w:t>
      </w:r>
    </w:p>
    <w:p w:rsidR="008603FC" w:rsidRPr="00C64601" w:rsidRDefault="008603FC" w:rsidP="00C64601">
      <w:pPr>
        <w:spacing w:after="0" w:line="240" w:lineRule="auto"/>
        <w:ind w:left="5664"/>
        <w:rPr>
          <w:rFonts w:ascii="Times New Roman" w:hAnsi="Times New Roman"/>
        </w:rPr>
      </w:pPr>
      <w:r w:rsidRPr="00C64601">
        <w:rPr>
          <w:rFonts w:ascii="Times New Roman" w:hAnsi="Times New Roman"/>
        </w:rPr>
        <w:t>МОБУ СОШ им. Н. Каримова</w:t>
      </w:r>
    </w:p>
    <w:p w:rsidR="008603FC" w:rsidRPr="00C64601" w:rsidRDefault="008603FC" w:rsidP="00C64601">
      <w:pPr>
        <w:spacing w:after="0" w:line="240" w:lineRule="auto"/>
        <w:ind w:left="5664"/>
        <w:rPr>
          <w:rFonts w:ascii="Times New Roman" w:hAnsi="Times New Roman"/>
        </w:rPr>
      </w:pPr>
      <w:r w:rsidRPr="00C64601">
        <w:rPr>
          <w:rFonts w:ascii="Times New Roman" w:hAnsi="Times New Roman"/>
        </w:rPr>
        <w:t xml:space="preserve"> с. Кугарчи.</w:t>
      </w:r>
    </w:p>
    <w:p w:rsidR="008603FC" w:rsidRDefault="008603FC" w:rsidP="00C64601">
      <w:pPr>
        <w:spacing w:after="0" w:line="240" w:lineRule="auto"/>
        <w:ind w:left="5664"/>
        <w:rPr>
          <w:rFonts w:ascii="Times New Roman" w:hAnsi="Times New Roman"/>
        </w:rPr>
      </w:pPr>
      <w:r w:rsidRPr="00C64601">
        <w:rPr>
          <w:rFonts w:ascii="Times New Roman" w:hAnsi="Times New Roman"/>
        </w:rPr>
        <w:t>приказом от 01.04.2020 г.  №68</w:t>
      </w:r>
    </w:p>
    <w:p w:rsidR="008603FC" w:rsidRPr="00C64601" w:rsidRDefault="008603FC" w:rsidP="00C64601">
      <w:pPr>
        <w:spacing w:after="0" w:line="240" w:lineRule="auto"/>
        <w:ind w:left="5664"/>
        <w:rPr>
          <w:rFonts w:ascii="Times New Roman" w:hAnsi="Times New Roman"/>
        </w:rPr>
      </w:pPr>
    </w:p>
    <w:p w:rsidR="008603FC" w:rsidRDefault="008603FC" w:rsidP="004952AF">
      <w:pPr>
        <w:jc w:val="center"/>
        <w:rPr>
          <w:rFonts w:ascii="Times New Roman" w:hAnsi="Times New Roman"/>
          <w:b/>
          <w:sz w:val="28"/>
          <w:szCs w:val="28"/>
        </w:rPr>
      </w:pPr>
      <w:r w:rsidRPr="003508A0">
        <w:rPr>
          <w:rFonts w:ascii="Times New Roman" w:hAnsi="Times New Roman"/>
          <w:b/>
          <w:sz w:val="28"/>
          <w:szCs w:val="28"/>
        </w:rPr>
        <w:t xml:space="preserve">Расписание внеурочной деятельности  и кружковой работы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1193"/>
        <w:gridCol w:w="1374"/>
        <w:gridCol w:w="1823"/>
        <w:gridCol w:w="2443"/>
      </w:tblGrid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8603FC" w:rsidRPr="00467FA6" w:rsidTr="00467FA6">
        <w:tc>
          <w:tcPr>
            <w:tcW w:w="10031" w:type="dxa"/>
            <w:gridSpan w:val="5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«Изучаем башкирский язык»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12.50-13.25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Абдрахманова М.Ф.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Гумерова Г.Б.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7,9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«Медиабезопасность в сети интернет»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5,6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Рашитов Р.Р.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«Семьеведение»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</w:tc>
      </w:tr>
      <w:tr w:rsidR="008603FC" w:rsidRPr="00467FA6" w:rsidTr="00467FA6">
        <w:tc>
          <w:tcPr>
            <w:tcW w:w="10031" w:type="dxa"/>
            <w:gridSpan w:val="5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12.50-13.25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Абдрахманова М.Ф.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Каримова Г.Б.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«Мой родной язык»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5,6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15/26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Кинзябулатова Э.Ф.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Сафаргалина Р.Р.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Гумеров И.М.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«Готовимся к экзаменам»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Кинзябулатова Г.З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Абдульманова В.Г.</w:t>
            </w:r>
          </w:p>
        </w:tc>
      </w:tr>
      <w:tr w:rsidR="008603FC" w:rsidRPr="00467FA6" w:rsidTr="00467FA6">
        <w:tc>
          <w:tcPr>
            <w:tcW w:w="10031" w:type="dxa"/>
            <w:gridSpan w:val="5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12.50-13.25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Абдрахманова М.Ф.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Гумерова Г.Б.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</w:pPr>
            <w:r w:rsidRPr="00467FA6">
              <w:rPr>
                <w:rFonts w:ascii="Times New Roman" w:hAnsi="Times New Roman"/>
                <w:sz w:val="24"/>
                <w:szCs w:val="24"/>
              </w:rPr>
              <w:t>5,6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Гумеров И.М.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Сафаргалина Р.Р.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</w:pPr>
            <w:r w:rsidRPr="00467FA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«Занимательный немецкий язык»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</w:pPr>
            <w:r w:rsidRPr="00467FA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«Занимательный английский язык»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</w:pPr>
            <w:r w:rsidRPr="00467FA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Хамитова А.А.</w:t>
            </w:r>
          </w:p>
        </w:tc>
      </w:tr>
      <w:tr w:rsidR="008603FC" w:rsidRPr="00467FA6" w:rsidTr="00467FA6">
        <w:tc>
          <w:tcPr>
            <w:tcW w:w="10031" w:type="dxa"/>
            <w:gridSpan w:val="5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7,9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«В мире искусства»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Хусаинова С.М.</w:t>
            </w:r>
          </w:p>
        </w:tc>
      </w:tr>
      <w:tr w:rsidR="008603FC" w:rsidRPr="00467FA6" w:rsidTr="00467FA6">
        <w:tc>
          <w:tcPr>
            <w:tcW w:w="10031" w:type="dxa"/>
            <w:gridSpan w:val="5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A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«Мы рисуем и поём»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 xml:space="preserve">              12.30-13.15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Каримова Г.Б.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Абдрахманова М.Ф.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8,9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Кулуева Р.Б.</w:t>
            </w:r>
          </w:p>
        </w:tc>
      </w:tr>
      <w:tr w:rsidR="008603FC" w:rsidRPr="00467FA6" w:rsidTr="00467FA6">
        <w:tc>
          <w:tcPr>
            <w:tcW w:w="3198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1193" w:type="dxa"/>
          </w:tcPr>
          <w:p w:rsidR="008603FC" w:rsidRPr="00467FA6" w:rsidRDefault="008603FC" w:rsidP="00467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6,7 классы</w:t>
            </w:r>
          </w:p>
        </w:tc>
        <w:tc>
          <w:tcPr>
            <w:tcW w:w="1374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182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603FC" w:rsidRPr="00467FA6" w:rsidRDefault="008603FC" w:rsidP="00467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A6">
              <w:rPr>
                <w:rFonts w:ascii="Times New Roman" w:hAnsi="Times New Roman"/>
                <w:sz w:val="24"/>
                <w:szCs w:val="24"/>
              </w:rPr>
              <w:t>Тухватуллин И.Ш.</w:t>
            </w:r>
          </w:p>
        </w:tc>
      </w:tr>
    </w:tbl>
    <w:p w:rsidR="008603FC" w:rsidRDefault="008603FC" w:rsidP="00495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3FC" w:rsidRPr="003508A0" w:rsidRDefault="008603FC" w:rsidP="00495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3FC" w:rsidRDefault="008603FC"/>
    <w:sectPr w:rsidR="008603FC" w:rsidSect="0049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3B"/>
    <w:rsid w:val="000E4875"/>
    <w:rsid w:val="001D353B"/>
    <w:rsid w:val="003508A0"/>
    <w:rsid w:val="00467FA6"/>
    <w:rsid w:val="004952AF"/>
    <w:rsid w:val="005544BE"/>
    <w:rsid w:val="00822561"/>
    <w:rsid w:val="008603FC"/>
    <w:rsid w:val="00AA6A88"/>
    <w:rsid w:val="00B52BD6"/>
    <w:rsid w:val="00B73EAA"/>
    <w:rsid w:val="00BF32A0"/>
    <w:rsid w:val="00C6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2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315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cp:lastPrinted>2019-10-10T04:14:00Z</cp:lastPrinted>
  <dcterms:created xsi:type="dcterms:W3CDTF">2019-10-10T04:12:00Z</dcterms:created>
  <dcterms:modified xsi:type="dcterms:W3CDTF">2020-04-27T16:18:00Z</dcterms:modified>
</cp:coreProperties>
</file>