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9E" w:rsidRPr="00066EDA" w:rsidRDefault="0090799E" w:rsidP="00066EDA">
      <w:pPr>
        <w:spacing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66EDA">
        <w:rPr>
          <w:rFonts w:ascii="Times New Roman" w:hAnsi="Times New Roman"/>
          <w:b/>
          <w:bCs/>
          <w:sz w:val="28"/>
          <w:szCs w:val="28"/>
        </w:rPr>
        <w:t>Условия охраны здоровья обучающихся</w:t>
      </w:r>
    </w:p>
    <w:p w:rsidR="0090799E" w:rsidRPr="00066EDA" w:rsidRDefault="0090799E" w:rsidP="00066EDA">
      <w:pPr>
        <w:spacing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b/>
          <w:bCs/>
          <w:sz w:val="28"/>
          <w:szCs w:val="28"/>
        </w:rPr>
        <w:t>в том числе инвалидов и лиц с ограниченными возможностями здоровья</w:t>
      </w:r>
      <w:bookmarkEnd w:id="0"/>
    </w:p>
    <w:p w:rsidR="0090799E" w:rsidRPr="00066EDA" w:rsidRDefault="0090799E" w:rsidP="00A908B5">
      <w:pPr>
        <w:spacing w:before="136" w:after="0" w:line="240" w:lineRule="auto"/>
        <w:ind w:right="68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 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66EDA">
        <w:rPr>
          <w:rFonts w:ascii="Times New Roman" w:hAnsi="Times New Roman"/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  МОБУ СОШ им. Н. Каримова с. Кугарчи  </w:t>
      </w:r>
      <w:r w:rsidRPr="00066EDA">
        <w:rPr>
          <w:rFonts w:ascii="Times New Roman" w:hAnsi="Times New Roman"/>
          <w:sz w:val="28"/>
          <w:szCs w:val="28"/>
        </w:rPr>
        <w:t>создаёт условия, гарантирующие охрану и укрепление здоровья учащихся.  Основные направления охраны здоровья: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• организация питания учащихся;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• определение оптимальной учебной, внеучебной нагрузки, режима учебных занятий и продолжительности каникул;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• обеспечение безопасности учащихся во время пребывания в школе;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90799E" w:rsidRPr="00066EDA" w:rsidRDefault="0090799E" w:rsidP="00A908B5">
      <w:pPr>
        <w:spacing w:before="136"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b/>
          <w:bCs/>
          <w:sz w:val="28"/>
          <w:szCs w:val="28"/>
        </w:rPr>
        <w:t>Оказание первичной медико-санитарной помощи.</w:t>
      </w:r>
    </w:p>
    <w:p w:rsidR="0090799E" w:rsidRPr="00066EDA" w:rsidRDefault="0090799E" w:rsidP="00A908B5">
      <w:pPr>
        <w:spacing w:before="136"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 w:rsidRPr="00066EDA">
        <w:rPr>
          <w:rFonts w:ascii="Times New Roman" w:hAnsi="Times New Roman"/>
          <w:sz w:val="28"/>
          <w:szCs w:val="28"/>
        </w:rPr>
        <w:t>В школе созданы все необходимые меры и условия охраны здоровья обучающихся, в том числе инвалидов и лиц с ограниченными возможностями здоровья.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EDA">
        <w:rPr>
          <w:rFonts w:ascii="Times New Roman" w:hAnsi="Times New Roman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066EDA">
          <w:rPr>
            <w:rFonts w:ascii="Times New Roman" w:hAnsi="Times New Roman"/>
            <w:sz w:val="28"/>
            <w:szCs w:val="28"/>
          </w:rPr>
          <w:t>2011 г</w:t>
        </w:r>
      </w:smartTag>
      <w:r w:rsidRPr="00066EDA">
        <w:rPr>
          <w:rFonts w:ascii="Times New Roman" w:hAnsi="Times New Roman"/>
          <w:sz w:val="28"/>
          <w:szCs w:val="28"/>
        </w:rPr>
        <w:t xml:space="preserve">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</w:t>
      </w:r>
      <w:smartTag w:uri="urn:schemas-microsoft-com:office:smarttags" w:element="metricconverter">
        <w:smartTagPr>
          <w:attr w:name="ProductID" w:val="2013 г"/>
        </w:smartTagPr>
        <w:r w:rsidRPr="00066EDA">
          <w:rPr>
            <w:rFonts w:ascii="Times New Roman" w:hAnsi="Times New Roman"/>
            <w:sz w:val="28"/>
            <w:szCs w:val="28"/>
          </w:rPr>
          <w:t>2013 г</w:t>
        </w:r>
      </w:smartTag>
      <w:r w:rsidRPr="00066EDA">
        <w:rPr>
          <w:rFonts w:ascii="Times New Roman" w:hAnsi="Times New Roman"/>
          <w:sz w:val="28"/>
          <w:szCs w:val="28"/>
        </w:rPr>
        <w:t xml:space="preserve">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</w:t>
      </w:r>
      <w:r w:rsidRPr="00066EDA">
        <w:rPr>
          <w:rFonts w:ascii="Times New Roman" w:hAnsi="Times New Roman"/>
          <w:sz w:val="28"/>
          <w:szCs w:val="28"/>
          <w:shd w:val="clear" w:color="auto" w:fill="FFFFFF"/>
        </w:rPr>
        <w:t>Имеется собственный лицензированный медкабинет. Охрану здоровья обучающихся осуществляет штатный медицинский работник школы.</w:t>
      </w:r>
      <w:r w:rsidRPr="00066EDA">
        <w:rPr>
          <w:rFonts w:ascii="Times New Roman" w:hAnsi="Times New Roman"/>
          <w:sz w:val="28"/>
          <w:szCs w:val="28"/>
        </w:rPr>
        <w:t xml:space="preserve"> </w:t>
      </w:r>
    </w:p>
    <w:p w:rsidR="0090799E" w:rsidRPr="00066EDA" w:rsidRDefault="0090799E">
      <w:pPr>
        <w:rPr>
          <w:rFonts w:ascii="Times New Roman" w:hAnsi="Times New Roman"/>
          <w:sz w:val="28"/>
          <w:szCs w:val="28"/>
        </w:rPr>
      </w:pPr>
    </w:p>
    <w:sectPr w:rsidR="0090799E" w:rsidRPr="00066EDA" w:rsidSect="0058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8B5"/>
    <w:rsid w:val="00066EDA"/>
    <w:rsid w:val="000B2C44"/>
    <w:rsid w:val="001C66A3"/>
    <w:rsid w:val="004C6433"/>
    <w:rsid w:val="00583911"/>
    <w:rsid w:val="00591CDC"/>
    <w:rsid w:val="005A05D8"/>
    <w:rsid w:val="00733D8D"/>
    <w:rsid w:val="0090799E"/>
    <w:rsid w:val="00A73735"/>
    <w:rsid w:val="00A908B5"/>
    <w:rsid w:val="00E441B1"/>
    <w:rsid w:val="00E7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0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908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352</Words>
  <Characters>2011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4</cp:revision>
  <dcterms:created xsi:type="dcterms:W3CDTF">2019-10-13T14:54:00Z</dcterms:created>
  <dcterms:modified xsi:type="dcterms:W3CDTF">2019-10-22T15:09:00Z</dcterms:modified>
</cp:coreProperties>
</file>